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8A1" w:rsidRDefault="00EE08A1"/>
    <w:p w:rsidR="00EE08A1" w:rsidRDefault="00EE08A1"/>
    <w:p w:rsidR="00917B51" w:rsidRDefault="00917B51"/>
    <w:p w:rsidR="00917B51" w:rsidRDefault="00917B51"/>
    <w:p w:rsidR="00EE08A1" w:rsidRDefault="006D44E4">
      <w:r>
        <w:t>Subject</w:t>
      </w:r>
      <w:r w:rsidR="00EE08A1">
        <w:t>: Summer Internship</w:t>
      </w:r>
      <w:r w:rsidR="00E97C04">
        <w:t xml:space="preserve"> </w:t>
      </w:r>
    </w:p>
    <w:p w:rsidR="00993142" w:rsidRDefault="00993142"/>
    <w:p w:rsidR="00993142" w:rsidRDefault="00993142"/>
    <w:p w:rsidR="00EE08A1" w:rsidRDefault="001165F5">
      <w:r>
        <w:t>To Whom It May Concern,</w:t>
      </w:r>
    </w:p>
    <w:p w:rsidR="003539C6" w:rsidRDefault="00B6174A" w:rsidP="001165F5">
      <w:pPr>
        <w:jc w:val="both"/>
      </w:pPr>
      <w:r>
        <w:rPr>
          <w:lang w:val="tr-TR"/>
        </w:rPr>
        <w:t>___________</w:t>
      </w:r>
      <w:r w:rsidR="00722D58">
        <w:rPr>
          <w:lang w:val="tr-TR"/>
        </w:rPr>
        <w:t>____________</w:t>
      </w:r>
      <w:r w:rsidR="00163696">
        <w:rPr>
          <w:lang w:val="tr-TR"/>
        </w:rPr>
        <w:t>_____</w:t>
      </w:r>
      <w:r w:rsidR="00A052C5">
        <w:t xml:space="preserve">  is a </w:t>
      </w:r>
      <w:r>
        <w:t>__</w:t>
      </w:r>
      <w:r w:rsidR="00722D58">
        <w:t>_____</w:t>
      </w:r>
      <w:r w:rsidR="00A052C5">
        <w:t xml:space="preserve"> year student in </w:t>
      </w:r>
      <w:r w:rsidR="00654206">
        <w:t xml:space="preserve">the Department of </w:t>
      </w:r>
      <w:r w:rsidR="00A052C5">
        <w:t xml:space="preserve">Environmental Engineering </w:t>
      </w:r>
      <w:r w:rsidR="00654206">
        <w:t xml:space="preserve">at </w:t>
      </w:r>
      <w:r w:rsidR="00A052C5">
        <w:t>Middle East Technical University</w:t>
      </w:r>
      <w:r w:rsidR="0040102D">
        <w:t>, in An</w:t>
      </w:r>
      <w:r w:rsidR="001165F5">
        <w:t>kara, Turkey</w:t>
      </w:r>
      <w:r w:rsidR="00A052C5">
        <w:t xml:space="preserve">. </w:t>
      </w:r>
      <w:proofErr w:type="spellStart"/>
      <w:r>
        <w:t>He/</w:t>
      </w:r>
      <w:r w:rsidR="003539C6">
        <w:t>She</w:t>
      </w:r>
      <w:proofErr w:type="spellEnd"/>
      <w:r w:rsidR="003539C6">
        <w:t xml:space="preserve"> stated that </w:t>
      </w:r>
      <w:r w:rsidR="003E11BC">
        <w:t>he/</w:t>
      </w:r>
      <w:r w:rsidR="003539C6">
        <w:t xml:space="preserve">she would like to perform </w:t>
      </w:r>
      <w:r w:rsidR="001165F5">
        <w:t>his/</w:t>
      </w:r>
      <w:r w:rsidR="003539C6">
        <w:t xml:space="preserve">her </w:t>
      </w:r>
      <w:r w:rsidR="001165F5">
        <w:t xml:space="preserve">mandatory </w:t>
      </w:r>
      <w:r w:rsidR="003539C6">
        <w:t xml:space="preserve">summer practice internship in your institution. </w:t>
      </w:r>
    </w:p>
    <w:p w:rsidR="003539C6" w:rsidRDefault="001165F5" w:rsidP="001165F5">
      <w:pPr>
        <w:jc w:val="both"/>
        <w:rPr>
          <w:color w:val="000000"/>
        </w:rPr>
      </w:pPr>
      <w:r>
        <w:t>Hereby, I confirm that h</w:t>
      </w:r>
      <w:r w:rsidR="00B6174A">
        <w:t>e/</w:t>
      </w:r>
      <w:r>
        <w:t>s</w:t>
      </w:r>
      <w:r w:rsidR="00A052C5">
        <w:t xml:space="preserve">he qualifies to perform </w:t>
      </w:r>
      <w:r>
        <w:t xml:space="preserve">the summer </w:t>
      </w:r>
      <w:r w:rsidR="00A052C5">
        <w:t>internship</w:t>
      </w:r>
      <w:r w:rsidR="00C05D70">
        <w:t xml:space="preserve"> with </w:t>
      </w:r>
      <w:r>
        <w:t>a minimum</w:t>
      </w:r>
      <w:r w:rsidR="00A052C5">
        <w:t xml:space="preserve"> </w:t>
      </w:r>
      <w:r>
        <w:t xml:space="preserve">requirement of </w:t>
      </w:r>
      <w:r w:rsidR="00A052C5">
        <w:t>20 business</w:t>
      </w:r>
      <w:r>
        <w:t>-</w:t>
      </w:r>
      <w:r w:rsidR="00A052C5">
        <w:t>day</w:t>
      </w:r>
      <w:r>
        <w:t xml:space="preserve"> duration</w:t>
      </w:r>
      <w:r w:rsidR="00993142">
        <w:t xml:space="preserve">. </w:t>
      </w:r>
      <w:r>
        <w:t>Please be informed</w:t>
      </w:r>
      <w:r w:rsidR="003539C6">
        <w:rPr>
          <w:color w:val="000000"/>
        </w:rPr>
        <w:t>.</w:t>
      </w:r>
    </w:p>
    <w:p w:rsidR="003539C6" w:rsidRDefault="003539C6">
      <w:pPr>
        <w:rPr>
          <w:color w:val="000000"/>
        </w:rPr>
      </w:pPr>
      <w:r>
        <w:rPr>
          <w:color w:val="000000"/>
        </w:rPr>
        <w:t>Sincerely,</w:t>
      </w:r>
      <w:r>
        <w:rPr>
          <w:color w:val="000000"/>
        </w:rPr>
        <w:tab/>
      </w:r>
    </w:p>
    <w:p w:rsidR="005A64D5" w:rsidRDefault="005A64D5" w:rsidP="00F90413">
      <w:pPr>
        <w:ind w:left="5387"/>
        <w:rPr>
          <w:color w:val="000000"/>
        </w:rPr>
      </w:pPr>
    </w:p>
    <w:p w:rsidR="005A64D5" w:rsidRDefault="005A64D5" w:rsidP="005A64D5">
      <w:pPr>
        <w:spacing w:after="0"/>
        <w:ind w:left="5387"/>
        <w:rPr>
          <w:color w:val="000000"/>
        </w:rPr>
      </w:pPr>
      <w:r w:rsidRPr="005A64D5">
        <w:rPr>
          <w:color w:val="000000"/>
        </w:rPr>
        <w:t xml:space="preserve">Assoc. Prof. Dr. Tuba </w:t>
      </w:r>
      <w:proofErr w:type="spellStart"/>
      <w:r w:rsidRPr="005A64D5">
        <w:rPr>
          <w:color w:val="000000"/>
        </w:rPr>
        <w:t>Hande</w:t>
      </w:r>
      <w:proofErr w:type="spellEnd"/>
      <w:r w:rsidRPr="005A64D5">
        <w:rPr>
          <w:color w:val="000000"/>
        </w:rPr>
        <w:t xml:space="preserve"> </w:t>
      </w:r>
      <w:proofErr w:type="spellStart"/>
      <w:r w:rsidRPr="005A64D5">
        <w:rPr>
          <w:color w:val="000000"/>
        </w:rPr>
        <w:t>Bayramoğlu</w:t>
      </w:r>
      <w:proofErr w:type="spellEnd"/>
    </w:p>
    <w:p w:rsidR="00587992" w:rsidRDefault="003539C6" w:rsidP="005A64D5">
      <w:pPr>
        <w:spacing w:after="0"/>
        <w:ind w:left="5387"/>
        <w:rPr>
          <w:color w:val="000000"/>
        </w:rPr>
      </w:pPr>
      <w:r>
        <w:rPr>
          <w:color w:val="000000"/>
        </w:rPr>
        <w:t>Internship Coordinator</w:t>
      </w:r>
      <w:r>
        <w:rPr>
          <w:color w:val="000000"/>
        </w:rPr>
        <w:br/>
        <w:t>Department of Environmental Engineering</w:t>
      </w:r>
      <w:r w:rsidR="00587992">
        <w:rPr>
          <w:color w:val="000000"/>
        </w:rPr>
        <w:t xml:space="preserve"> Middle East Technical University Ankara/Turkey</w:t>
      </w:r>
    </w:p>
    <w:p w:rsidR="003539C6" w:rsidRDefault="00F90413" w:rsidP="00F90413">
      <w:pPr>
        <w:ind w:left="5387"/>
      </w:pPr>
      <w:bookmarkStart w:id="0" w:name="_GoBack"/>
      <w:bookmarkEnd w:id="0"/>
      <w:r>
        <w:rPr>
          <w:color w:val="000000"/>
        </w:rPr>
        <w:br/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6476"/>
      </w:tblGrid>
      <w:tr w:rsidR="00F90413" w:rsidTr="00663B5C">
        <w:tc>
          <w:tcPr>
            <w:tcW w:w="2988" w:type="dxa"/>
          </w:tcPr>
          <w:p w:rsidR="00F90413" w:rsidRDefault="00F90413" w:rsidP="00F90413">
            <w:pPr>
              <w:spacing w:line="360" w:lineRule="auto"/>
            </w:pPr>
          </w:p>
        </w:tc>
        <w:tc>
          <w:tcPr>
            <w:tcW w:w="6476" w:type="dxa"/>
          </w:tcPr>
          <w:p w:rsidR="00F90413" w:rsidRDefault="00F90413" w:rsidP="00F90413">
            <w:pPr>
              <w:spacing w:line="360" w:lineRule="auto"/>
            </w:pPr>
          </w:p>
        </w:tc>
      </w:tr>
      <w:tr w:rsidR="00F90413" w:rsidTr="00663B5C">
        <w:tc>
          <w:tcPr>
            <w:tcW w:w="2988" w:type="dxa"/>
          </w:tcPr>
          <w:p w:rsidR="00F90413" w:rsidRDefault="00663B5C" w:rsidP="00663B5C">
            <w:pPr>
              <w:spacing w:line="360" w:lineRule="auto"/>
            </w:pPr>
            <w:r>
              <w:t xml:space="preserve">Student </w:t>
            </w:r>
            <w:r w:rsidR="00F90413">
              <w:t>Name</w:t>
            </w:r>
            <w:r>
              <w:t xml:space="preserve"> and Surname</w:t>
            </w:r>
            <w:r w:rsidR="00F90413">
              <w:t>:</w:t>
            </w:r>
          </w:p>
        </w:tc>
        <w:tc>
          <w:tcPr>
            <w:tcW w:w="6476" w:type="dxa"/>
          </w:tcPr>
          <w:p w:rsidR="00F90413" w:rsidRDefault="00F90413" w:rsidP="00F90413">
            <w:pPr>
              <w:spacing w:line="360" w:lineRule="auto"/>
            </w:pPr>
          </w:p>
        </w:tc>
      </w:tr>
      <w:tr w:rsidR="00F90413" w:rsidTr="00663B5C">
        <w:tc>
          <w:tcPr>
            <w:tcW w:w="2988" w:type="dxa"/>
          </w:tcPr>
          <w:p w:rsidR="00663B5C" w:rsidRDefault="00663B5C" w:rsidP="00F90413">
            <w:pPr>
              <w:spacing w:line="360" w:lineRule="auto"/>
            </w:pPr>
            <w:r>
              <w:t>Student Number:</w:t>
            </w:r>
          </w:p>
          <w:p w:rsidR="00F90413" w:rsidRDefault="00F90413" w:rsidP="00F90413">
            <w:pPr>
              <w:spacing w:line="360" w:lineRule="auto"/>
            </w:pPr>
            <w:r>
              <w:t>Year</w:t>
            </w:r>
            <w:r w:rsidR="00663B5C">
              <w:t xml:space="preserve"> of </w:t>
            </w:r>
            <w:r w:rsidR="00D01B97">
              <w:t xml:space="preserve">the </w:t>
            </w:r>
            <w:r w:rsidR="00663B5C">
              <w:t>Study</w:t>
            </w:r>
            <w:r>
              <w:t>:</w:t>
            </w:r>
          </w:p>
        </w:tc>
        <w:tc>
          <w:tcPr>
            <w:tcW w:w="6476" w:type="dxa"/>
          </w:tcPr>
          <w:p w:rsidR="00F90413" w:rsidRDefault="00F90413" w:rsidP="00F90413">
            <w:pPr>
              <w:spacing w:line="360" w:lineRule="auto"/>
            </w:pPr>
          </w:p>
        </w:tc>
      </w:tr>
      <w:tr w:rsidR="00F90413" w:rsidTr="00663B5C">
        <w:tc>
          <w:tcPr>
            <w:tcW w:w="2988" w:type="dxa"/>
          </w:tcPr>
          <w:p w:rsidR="00F90413" w:rsidRDefault="00D01B97" w:rsidP="00F90413">
            <w:pPr>
              <w:spacing w:line="360" w:lineRule="auto"/>
            </w:pPr>
            <w:r>
              <w:t xml:space="preserve">Student </w:t>
            </w:r>
            <w:r w:rsidR="00F90413">
              <w:t>Address:</w:t>
            </w:r>
          </w:p>
        </w:tc>
        <w:tc>
          <w:tcPr>
            <w:tcW w:w="6476" w:type="dxa"/>
          </w:tcPr>
          <w:p w:rsidR="00F90413" w:rsidRDefault="00F90413" w:rsidP="00F90413">
            <w:pPr>
              <w:spacing w:line="360" w:lineRule="auto"/>
            </w:pPr>
          </w:p>
        </w:tc>
      </w:tr>
      <w:tr w:rsidR="00F90413" w:rsidTr="00663B5C">
        <w:tc>
          <w:tcPr>
            <w:tcW w:w="2988" w:type="dxa"/>
          </w:tcPr>
          <w:p w:rsidR="00E83E27" w:rsidRDefault="00E83E27" w:rsidP="00F90413">
            <w:pPr>
              <w:spacing w:line="360" w:lineRule="auto"/>
            </w:pPr>
          </w:p>
        </w:tc>
        <w:tc>
          <w:tcPr>
            <w:tcW w:w="6476" w:type="dxa"/>
          </w:tcPr>
          <w:p w:rsidR="00F90413" w:rsidRDefault="00F90413" w:rsidP="00F90413">
            <w:pPr>
              <w:spacing w:line="360" w:lineRule="auto"/>
            </w:pPr>
          </w:p>
        </w:tc>
      </w:tr>
      <w:tr w:rsidR="00F90413" w:rsidTr="00663B5C">
        <w:tc>
          <w:tcPr>
            <w:tcW w:w="2988" w:type="dxa"/>
          </w:tcPr>
          <w:p w:rsidR="00F90413" w:rsidRDefault="00D01B97" w:rsidP="00F90413">
            <w:pPr>
              <w:spacing w:line="360" w:lineRule="auto"/>
            </w:pPr>
            <w:r>
              <w:t xml:space="preserve">Student </w:t>
            </w:r>
            <w:r w:rsidR="00F90413">
              <w:t>Tel</w:t>
            </w:r>
            <w:r w:rsidR="00993142">
              <w:t>ephone</w:t>
            </w:r>
            <w:r w:rsidR="00F90413">
              <w:t>:</w:t>
            </w:r>
          </w:p>
        </w:tc>
        <w:tc>
          <w:tcPr>
            <w:tcW w:w="6476" w:type="dxa"/>
          </w:tcPr>
          <w:p w:rsidR="00F90413" w:rsidRDefault="00F90413" w:rsidP="00F90413">
            <w:pPr>
              <w:spacing w:line="360" w:lineRule="auto"/>
            </w:pPr>
          </w:p>
        </w:tc>
      </w:tr>
      <w:tr w:rsidR="00F90413" w:rsidTr="00663B5C">
        <w:tc>
          <w:tcPr>
            <w:tcW w:w="2988" w:type="dxa"/>
          </w:tcPr>
          <w:p w:rsidR="00F90413" w:rsidRDefault="00D01B97" w:rsidP="00F90413">
            <w:pPr>
              <w:spacing w:line="360" w:lineRule="auto"/>
            </w:pPr>
            <w:r>
              <w:t xml:space="preserve">Student </w:t>
            </w:r>
            <w:r w:rsidR="00EB701A">
              <w:t>E</w:t>
            </w:r>
            <w:r w:rsidR="00F90413">
              <w:t>mail:</w:t>
            </w:r>
          </w:p>
        </w:tc>
        <w:tc>
          <w:tcPr>
            <w:tcW w:w="6476" w:type="dxa"/>
          </w:tcPr>
          <w:p w:rsidR="00F90413" w:rsidRDefault="00F90413" w:rsidP="00F90413">
            <w:pPr>
              <w:spacing w:line="360" w:lineRule="auto"/>
            </w:pPr>
          </w:p>
        </w:tc>
      </w:tr>
      <w:tr w:rsidR="00F90413" w:rsidTr="0066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90413" w:rsidRDefault="00F90413" w:rsidP="00F90413">
            <w:pPr>
              <w:spacing w:line="360" w:lineRule="auto"/>
            </w:pPr>
            <w:r>
              <w:t>Internship Institution: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</w:tcPr>
          <w:p w:rsidR="00F90413" w:rsidRDefault="00F90413" w:rsidP="00F90413">
            <w:pPr>
              <w:spacing w:line="360" w:lineRule="auto"/>
            </w:pPr>
          </w:p>
        </w:tc>
      </w:tr>
    </w:tbl>
    <w:p w:rsidR="00F90413" w:rsidRDefault="00F90413" w:rsidP="00F90413"/>
    <w:sectPr w:rsidR="00F90413" w:rsidSect="00917B51">
      <w:pgSz w:w="12240" w:h="15840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8A1"/>
    <w:rsid w:val="000C6F95"/>
    <w:rsid w:val="001165F5"/>
    <w:rsid w:val="00163696"/>
    <w:rsid w:val="002422D6"/>
    <w:rsid w:val="0025120B"/>
    <w:rsid w:val="00262967"/>
    <w:rsid w:val="00315994"/>
    <w:rsid w:val="00316AA8"/>
    <w:rsid w:val="003476DB"/>
    <w:rsid w:val="003539C6"/>
    <w:rsid w:val="00377440"/>
    <w:rsid w:val="0038789B"/>
    <w:rsid w:val="003C34E1"/>
    <w:rsid w:val="003E11BC"/>
    <w:rsid w:val="0040102D"/>
    <w:rsid w:val="00491598"/>
    <w:rsid w:val="00565A67"/>
    <w:rsid w:val="00587992"/>
    <w:rsid w:val="005A64D5"/>
    <w:rsid w:val="0061090E"/>
    <w:rsid w:val="0064270C"/>
    <w:rsid w:val="00654206"/>
    <w:rsid w:val="00663B5C"/>
    <w:rsid w:val="006D44E4"/>
    <w:rsid w:val="00722D58"/>
    <w:rsid w:val="00723C01"/>
    <w:rsid w:val="00731735"/>
    <w:rsid w:val="00842BCD"/>
    <w:rsid w:val="00917B51"/>
    <w:rsid w:val="00953334"/>
    <w:rsid w:val="00993142"/>
    <w:rsid w:val="009D3557"/>
    <w:rsid w:val="00A03DAC"/>
    <w:rsid w:val="00A052C5"/>
    <w:rsid w:val="00B6174A"/>
    <w:rsid w:val="00C05D70"/>
    <w:rsid w:val="00C34361"/>
    <w:rsid w:val="00C671E1"/>
    <w:rsid w:val="00CA01B6"/>
    <w:rsid w:val="00D01B97"/>
    <w:rsid w:val="00DF0F6A"/>
    <w:rsid w:val="00E573AE"/>
    <w:rsid w:val="00E752B4"/>
    <w:rsid w:val="00E83E27"/>
    <w:rsid w:val="00E97C04"/>
    <w:rsid w:val="00EB701A"/>
    <w:rsid w:val="00EE08A1"/>
    <w:rsid w:val="00F90413"/>
    <w:rsid w:val="00FB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8D0CC-DD32-4EEA-872A-E63FAAE5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90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17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7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&#305;&#351;%20Kaymak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1C8EFED-D1FE-454F-8A87-90AD4A706A2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9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Baris Kaymak</dc:creator>
  <cp:lastModifiedBy>Gülçin</cp:lastModifiedBy>
  <cp:revision>8</cp:revision>
  <cp:lastPrinted>2016-03-25T09:45:00Z</cp:lastPrinted>
  <dcterms:created xsi:type="dcterms:W3CDTF">2014-01-13T15:04:00Z</dcterms:created>
  <dcterms:modified xsi:type="dcterms:W3CDTF">2017-09-19T12:25:00Z</dcterms:modified>
</cp:coreProperties>
</file>